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0FF7" w:rsidRPr="00B043B6" w:rsidRDefault="00F96324" w:rsidP="00685B48">
      <w:pPr>
        <w:pStyle w:val="NoSpacing"/>
        <w:shd w:val="clear" w:color="auto" w:fill="FFFFFF" w:themeFill="background1"/>
        <w:rPr>
          <w:rFonts w:ascii="Arial" w:hAnsi="Arial" w:cs="Arial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268E3" wp14:editId="713EAF25">
                <wp:simplePos x="0" y="0"/>
                <wp:positionH relativeFrom="column">
                  <wp:posOffset>-483079</wp:posOffset>
                </wp:positionH>
                <wp:positionV relativeFrom="paragraph">
                  <wp:posOffset>-655608</wp:posOffset>
                </wp:positionV>
                <wp:extent cx="4063041" cy="598805"/>
                <wp:effectExtent l="0" t="0" r="139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041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FF7" w:rsidRPr="00F96324" w:rsidRDefault="00560FF7" w:rsidP="00F96324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Use your tool kit to improve this piece of French</w:t>
                            </w:r>
                          </w:p>
                          <w:p w:rsidR="00560FF7" w:rsidRPr="00F96324" w:rsidRDefault="00560FF7" w:rsidP="00F96324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Longer sentences, links, more variety, more detail</w:t>
                            </w:r>
                          </w:p>
                          <w:p w:rsidR="00560FF7" w:rsidRPr="00F96324" w:rsidRDefault="00560FF7" w:rsidP="00F96324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 w:rsidRPr="00F96324">
                              <w:rPr>
                                <w:lang w:val="en-GB"/>
                              </w:rPr>
                              <w:t xml:space="preserve">Make your own answers more detailed, complex and </w:t>
                            </w:r>
                            <w:r>
                              <w:rPr>
                                <w:lang w:val="en-GB"/>
                              </w:rPr>
                              <w:t>varied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C268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05pt;margin-top:-51.6pt;width:319.9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">
                <v:textbox>
                  <w:txbxContent>
                    <w:p w:rsidR="00560FF7" w:rsidRPr="00F96324" w:rsidRDefault="00560FF7" w:rsidP="00F96324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Use your tool kit to improve this piece of French</w:t>
                      </w:r>
                    </w:p>
                    <w:p w:rsidR="00560FF7" w:rsidRPr="00F96324" w:rsidRDefault="00560FF7" w:rsidP="00F96324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Longer sentences, links, more variety, more detail</w:t>
                      </w:r>
                    </w:p>
                    <w:p w:rsidR="00560FF7" w:rsidRPr="00F96324" w:rsidRDefault="00560FF7" w:rsidP="00F96324">
                      <w:pPr>
                        <w:pStyle w:val="NoSpacing"/>
                        <w:rPr>
                          <w:lang w:val="en-GB"/>
                        </w:rPr>
                      </w:pPr>
                      <w:r w:rsidRPr="00F96324">
                        <w:rPr>
                          <w:lang w:val="en-GB"/>
                        </w:rPr>
                        <w:t xml:space="preserve">Make your own answers more detailed, complex and </w:t>
                      </w:r>
                      <w:r>
                        <w:rPr>
                          <w:lang w:val="en-GB"/>
                        </w:rPr>
                        <w:t>varied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81351" w:rsidRPr="00B043B6">
        <w:rPr>
          <w:sz w:val="48"/>
          <w:u w:val="single"/>
        </w:rPr>
        <w:t>Pimp</w:t>
      </w:r>
      <w:proofErr w:type="spellEnd"/>
      <w:r w:rsidR="00D81351" w:rsidRPr="00B043B6">
        <w:rPr>
          <w:sz w:val="48"/>
          <w:u w:val="single"/>
        </w:rPr>
        <w:t xml:space="preserve"> </w:t>
      </w:r>
      <w:proofErr w:type="spellStart"/>
      <w:r w:rsidR="00D81351" w:rsidRPr="00B043B6">
        <w:rPr>
          <w:sz w:val="48"/>
          <w:u w:val="single"/>
        </w:rPr>
        <w:t>my</w:t>
      </w:r>
      <w:proofErr w:type="spellEnd"/>
      <w:r w:rsidR="00D81351" w:rsidRPr="00B043B6">
        <w:rPr>
          <w:sz w:val="48"/>
          <w:u w:val="single"/>
        </w:rPr>
        <w:t xml:space="preserve"> French :</w:t>
      </w:r>
      <w:r w:rsidR="00D81351" w:rsidRPr="00B043B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81351" w:rsidRPr="00B043B6" w:rsidRDefault="00D81351" w:rsidP="00685B48">
      <w:pPr>
        <w:pStyle w:val="NoSpacing"/>
        <w:shd w:val="clear" w:color="auto" w:fill="FFFFFF" w:themeFill="background1"/>
        <w:rPr>
          <w:rFonts w:ascii="Arial" w:hAnsi="Arial" w:cs="Arial"/>
          <w:sz w:val="14"/>
          <w:szCs w:val="20"/>
        </w:rPr>
      </w:pPr>
    </w:p>
    <w:p w:rsidR="00D81351" w:rsidRDefault="00D81351" w:rsidP="00685B48">
      <w:pPr>
        <w:pStyle w:val="NoSpacing"/>
        <w:shd w:val="clear" w:color="auto" w:fill="FFFFFF" w:themeFill="background1"/>
        <w:rPr>
          <w:rFonts w:ascii="Arial" w:hAnsi="Arial" w:cs="Arial"/>
          <w:sz w:val="48"/>
          <w:szCs w:val="20"/>
        </w:rPr>
      </w:pPr>
      <w:r>
        <w:rPr>
          <w:rFonts w:ascii="Arial" w:hAnsi="Arial" w:cs="Arial"/>
          <w:sz w:val="48"/>
          <w:szCs w:val="20"/>
        </w:rPr>
        <w:t>J’aime aller en France. J’aime aller à la plage. J’aime me bronzer. Je n’aime pas manger dans un restaurant français. Je n’aime pas manger des escargots. J’aime aller à Cannes. J’aime aller en été. J’aime nager dans la mer. J’aime aller en Italie.</w:t>
      </w:r>
    </w:p>
    <w:p w:rsidR="00D81351" w:rsidRDefault="00B043B6" w:rsidP="00685B48">
      <w:pPr>
        <w:pStyle w:val="NoSpacing"/>
        <w:shd w:val="clear" w:color="auto" w:fill="FFFFFF" w:themeFill="background1"/>
        <w:rPr>
          <w:rFonts w:ascii="Arial" w:hAnsi="Arial" w:cs="Arial"/>
          <w:sz w:val="48"/>
          <w:szCs w:val="20"/>
        </w:rPr>
      </w:pPr>
      <w:r w:rsidRPr="00B043B6">
        <w:rPr>
          <w:rFonts w:ascii="Arial" w:hAnsi="Arial" w:cs="Arial"/>
          <w:noProof/>
          <w:sz w:val="4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B6C8" wp14:editId="5E96E8ED">
                <wp:simplePos x="0" y="0"/>
                <wp:positionH relativeFrom="column">
                  <wp:posOffset>-104775</wp:posOffset>
                </wp:positionH>
                <wp:positionV relativeFrom="paragraph">
                  <wp:posOffset>299085</wp:posOffset>
                </wp:positionV>
                <wp:extent cx="6331789" cy="597217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789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je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peux</w:t>
                            </w:r>
                            <w:proofErr w:type="spell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– I can</w:t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je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dois</w:t>
                            </w:r>
                            <w:proofErr w:type="spell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– I have to</w:t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je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veux</w:t>
                            </w:r>
                            <w:proofErr w:type="spell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– I want to</w:t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je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vais</w:t>
                            </w:r>
                            <w:proofErr w:type="spell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– I’m going to</w:t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</w:rPr>
                              <w:t>je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</w:rPr>
                              <w:t xml:space="preserve"> ne _____ pas – I </w:t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</w:rPr>
                              <w:t>don’t</w:t>
                            </w:r>
                            <w:proofErr w:type="spellEnd"/>
                            <w:r w:rsidRPr="00105888">
                              <w:rPr>
                                <w:sz w:val="44"/>
                                <w:szCs w:val="44"/>
                              </w:rPr>
                              <w:t xml:space="preserve"> _____</w:t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je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voudrais</w:t>
                            </w:r>
                            <w:proofErr w:type="spell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– I would like to</w:t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j’adore</w:t>
                            </w:r>
                            <w:proofErr w:type="spell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– I love</w:t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je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préfère</w:t>
                            </w:r>
                            <w:proofErr w:type="spell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– I prefer</w:t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</w:rPr>
                              <w:t>je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</w:rPr>
                              <w:t xml:space="preserve"> suis allé – I </w:t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</w:rPr>
                              <w:t>went</w:t>
                            </w:r>
                            <w:proofErr w:type="spellEnd"/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</w:rPr>
                              <w:t>j’ai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</w:rPr>
                              <w:t xml:space="preserve"> _____é – </w:t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</w:rPr>
                              <w:t>past</w:t>
                            </w:r>
                            <w:proofErr w:type="spellEnd"/>
                            <w:r w:rsidRPr="001058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</w:rPr>
                              <w:t>tense</w:t>
                            </w:r>
                            <w:proofErr w:type="spellEnd"/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</w:rPr>
                              <w:t>l’année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</w:rPr>
                              <w:t xml:space="preserve"> dernière</w:t>
                            </w:r>
                            <w:r w:rsidRPr="00105888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105888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105888">
                              <w:rPr>
                                <w:sz w:val="44"/>
                                <w:szCs w:val="44"/>
                              </w:rPr>
                              <w:tab/>
                              <w:t>l’année prochaine</w:t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05888">
                              <w:rPr>
                                <w:i/>
                                <w:sz w:val="44"/>
                                <w:szCs w:val="44"/>
                              </w:rPr>
                              <w:t>last</w:t>
                            </w:r>
                            <w:proofErr w:type="gramEnd"/>
                            <w:r w:rsidRPr="00105888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105888">
                              <w:rPr>
                                <w:i/>
                                <w:sz w:val="44"/>
                                <w:szCs w:val="44"/>
                              </w:rPr>
                              <w:t>year</w:t>
                            </w:r>
                            <w:proofErr w:type="spellEnd"/>
                            <w:r w:rsidRPr="00105888">
                              <w:rPr>
                                <w:i/>
                                <w:sz w:val="44"/>
                                <w:szCs w:val="44"/>
                              </w:rPr>
                              <w:tab/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</w:rPr>
                              <w:tab/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</w:rPr>
                              <w:tab/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</w:rPr>
                              <w:tab/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Pr="00105888">
                              <w:rPr>
                                <w:i/>
                                <w:sz w:val="44"/>
                                <w:szCs w:val="44"/>
                              </w:rPr>
                              <w:t>next</w:t>
                            </w:r>
                            <w:proofErr w:type="spellEnd"/>
                            <w:r w:rsidRPr="00105888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105888">
                              <w:rPr>
                                <w:i/>
                                <w:sz w:val="44"/>
                                <w:szCs w:val="44"/>
                              </w:rPr>
                              <w:t>year</w:t>
                            </w:r>
                            <w:proofErr w:type="spellEnd"/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</w:rPr>
                              <w:t>et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105888">
                              <w:rPr>
                                <w:sz w:val="44"/>
                                <w:szCs w:val="44"/>
                              </w:rPr>
                              <w:tab/>
                              <w:t>mais</w:t>
                            </w:r>
                            <w:r w:rsidRPr="00105888">
                              <w:rPr>
                                <w:sz w:val="44"/>
                                <w:szCs w:val="44"/>
                              </w:rPr>
                              <w:tab/>
                              <w:t>aussi</w:t>
                            </w:r>
                            <w:r w:rsidRPr="00105888">
                              <w:rPr>
                                <w:sz w:val="44"/>
                                <w:szCs w:val="44"/>
                              </w:rPr>
                              <w:tab/>
                              <w:t>alors</w:t>
                            </w:r>
                            <w:r w:rsidRPr="00105888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105888">
                              <w:rPr>
                                <w:sz w:val="44"/>
                                <w:szCs w:val="44"/>
                              </w:rPr>
                              <w:tab/>
                              <w:t>parce que</w:t>
                            </w:r>
                            <w:r w:rsidRPr="00105888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gramStart"/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>and</w:t>
                            </w:r>
                            <w:proofErr w:type="gramEnd"/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ab/>
                              <w:t>but</w:t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ab/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ab/>
                              <w:t>also</w:t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ab/>
                              <w:t>so</w:t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ab/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ab/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ab/>
                              <w:t>because</w:t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gram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par</w:t>
                            </w:r>
                            <w:proofErr w:type="gram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exemple</w:t>
                            </w:r>
                            <w:proofErr w:type="spell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ab/>
                            </w:r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ab/>
                            </w:r>
                            <w:proofErr w:type="spellStart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>si</w:t>
                            </w:r>
                            <w:proofErr w:type="spellEnd"/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ab/>
                            </w:r>
                            <w:r w:rsidRPr="00105888">
                              <w:rPr>
                                <w:sz w:val="44"/>
                                <w:szCs w:val="44"/>
                                <w:lang w:val="en-GB"/>
                              </w:rPr>
                              <w:tab/>
                              <w:t>surtout</w:t>
                            </w:r>
                          </w:p>
                          <w:p w:rsidR="00560FF7" w:rsidRPr="00105888" w:rsidRDefault="00560FF7" w:rsidP="00B043B6">
                            <w:pPr>
                              <w:pStyle w:val="NoSpacing"/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gramStart"/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>for</w:t>
                            </w:r>
                            <w:proofErr w:type="gramEnd"/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 xml:space="preserve"> example</w:t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ab/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ab/>
                              <w:t>if</w:t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ab/>
                            </w:r>
                            <w:r w:rsidRPr="00105888">
                              <w:rPr>
                                <w:i/>
                                <w:sz w:val="44"/>
                                <w:szCs w:val="44"/>
                                <w:lang w:val="en-GB"/>
                              </w:rPr>
                              <w:tab/>
                              <w:t>especially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25pt;margin-top:23.55pt;width:498.55pt;height:4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">
                <v:textbox>
                  <w:txbxContent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  <w:lang w:val="en-GB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je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peux</w:t>
                      </w:r>
                      <w:proofErr w:type="spell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– I can</w:t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  <w:lang w:val="en-GB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je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dois</w:t>
                      </w:r>
                      <w:proofErr w:type="spell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– I have to</w:t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  <w:lang w:val="en-GB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je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veux</w:t>
                      </w:r>
                      <w:proofErr w:type="spell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– I want to</w:t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  <w:lang w:val="en-GB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je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vais</w:t>
                      </w:r>
                      <w:proofErr w:type="spell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– I’m going to</w:t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</w:rPr>
                        <w:t>je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</w:rPr>
                        <w:t xml:space="preserve"> ne _____ pas – I </w:t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</w:rPr>
                        <w:t>don’t</w:t>
                      </w:r>
                      <w:proofErr w:type="spellEnd"/>
                      <w:r w:rsidRPr="00105888">
                        <w:rPr>
                          <w:sz w:val="44"/>
                          <w:szCs w:val="44"/>
                        </w:rPr>
                        <w:t xml:space="preserve"> _____</w:t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  <w:lang w:val="en-GB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je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voudrais</w:t>
                      </w:r>
                      <w:proofErr w:type="spell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– I would like to</w:t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  <w:lang w:val="en-GB"/>
                        </w:rPr>
                      </w:pPr>
                      <w:proofErr w:type="spell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j’adore</w:t>
                      </w:r>
                      <w:proofErr w:type="spell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– I love</w:t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  <w:lang w:val="en-GB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je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préfère</w:t>
                      </w:r>
                      <w:proofErr w:type="spell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– I prefer</w:t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</w:rPr>
                        <w:t>je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</w:rPr>
                        <w:t xml:space="preserve"> suis allé – I </w:t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</w:rPr>
                        <w:t>went</w:t>
                      </w:r>
                      <w:proofErr w:type="spellEnd"/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</w:rPr>
                        <w:t>j’ai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</w:rPr>
                        <w:t xml:space="preserve"> _____é – </w:t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</w:rPr>
                        <w:t>past</w:t>
                      </w:r>
                      <w:proofErr w:type="spellEnd"/>
                      <w:r w:rsidRPr="00105888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</w:rPr>
                        <w:t>tense</w:t>
                      </w:r>
                      <w:proofErr w:type="spellEnd"/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</w:rPr>
                        <w:t>l’année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</w:rPr>
                        <w:t xml:space="preserve"> dernière</w:t>
                      </w:r>
                      <w:r w:rsidRPr="00105888">
                        <w:rPr>
                          <w:sz w:val="44"/>
                          <w:szCs w:val="44"/>
                        </w:rPr>
                        <w:tab/>
                      </w:r>
                      <w:r w:rsidRPr="00105888">
                        <w:rPr>
                          <w:sz w:val="44"/>
                          <w:szCs w:val="44"/>
                        </w:rPr>
                        <w:tab/>
                      </w:r>
                      <w:r w:rsidRPr="00105888">
                        <w:rPr>
                          <w:sz w:val="44"/>
                          <w:szCs w:val="44"/>
                        </w:rPr>
                        <w:tab/>
                        <w:t>l’année prochaine</w:t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i/>
                          <w:sz w:val="44"/>
                          <w:szCs w:val="44"/>
                        </w:rPr>
                      </w:pPr>
                      <w:proofErr w:type="gramStart"/>
                      <w:r w:rsidRPr="00105888">
                        <w:rPr>
                          <w:i/>
                          <w:sz w:val="44"/>
                          <w:szCs w:val="44"/>
                        </w:rPr>
                        <w:t>last</w:t>
                      </w:r>
                      <w:proofErr w:type="gramEnd"/>
                      <w:r w:rsidRPr="00105888">
                        <w:rPr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105888">
                        <w:rPr>
                          <w:i/>
                          <w:sz w:val="44"/>
                          <w:szCs w:val="44"/>
                        </w:rPr>
                        <w:t>year</w:t>
                      </w:r>
                      <w:proofErr w:type="spellEnd"/>
                      <w:r w:rsidRPr="00105888">
                        <w:rPr>
                          <w:i/>
                          <w:sz w:val="44"/>
                          <w:szCs w:val="44"/>
                        </w:rPr>
                        <w:tab/>
                      </w:r>
                      <w:r w:rsidRPr="00105888">
                        <w:rPr>
                          <w:i/>
                          <w:sz w:val="44"/>
                          <w:szCs w:val="44"/>
                        </w:rPr>
                        <w:tab/>
                      </w:r>
                      <w:r w:rsidRPr="00105888">
                        <w:rPr>
                          <w:i/>
                          <w:sz w:val="44"/>
                          <w:szCs w:val="44"/>
                        </w:rPr>
                        <w:tab/>
                      </w:r>
                      <w:r w:rsidRPr="00105888">
                        <w:rPr>
                          <w:i/>
                          <w:sz w:val="44"/>
                          <w:szCs w:val="44"/>
                        </w:rPr>
                        <w:tab/>
                      </w:r>
                      <w:r w:rsidRPr="00105888">
                        <w:rPr>
                          <w:i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Pr="00105888">
                        <w:rPr>
                          <w:i/>
                          <w:sz w:val="44"/>
                          <w:szCs w:val="44"/>
                        </w:rPr>
                        <w:t>next</w:t>
                      </w:r>
                      <w:proofErr w:type="spellEnd"/>
                      <w:r w:rsidRPr="00105888">
                        <w:rPr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105888">
                        <w:rPr>
                          <w:i/>
                          <w:sz w:val="44"/>
                          <w:szCs w:val="44"/>
                        </w:rPr>
                        <w:t>year</w:t>
                      </w:r>
                      <w:proofErr w:type="spellEnd"/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</w:rPr>
                        <w:t>et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</w:rPr>
                        <w:tab/>
                      </w:r>
                      <w:r w:rsidRPr="00105888">
                        <w:rPr>
                          <w:sz w:val="44"/>
                          <w:szCs w:val="44"/>
                        </w:rPr>
                        <w:tab/>
                        <w:t>mais</w:t>
                      </w:r>
                      <w:r w:rsidRPr="00105888">
                        <w:rPr>
                          <w:sz w:val="44"/>
                          <w:szCs w:val="44"/>
                        </w:rPr>
                        <w:tab/>
                        <w:t>aussi</w:t>
                      </w:r>
                      <w:r w:rsidRPr="00105888">
                        <w:rPr>
                          <w:sz w:val="44"/>
                          <w:szCs w:val="44"/>
                        </w:rPr>
                        <w:tab/>
                        <w:t>alors</w:t>
                      </w:r>
                      <w:r w:rsidRPr="00105888">
                        <w:rPr>
                          <w:sz w:val="44"/>
                          <w:szCs w:val="44"/>
                        </w:rPr>
                        <w:tab/>
                      </w:r>
                      <w:r w:rsidRPr="00105888">
                        <w:rPr>
                          <w:sz w:val="44"/>
                          <w:szCs w:val="44"/>
                        </w:rPr>
                        <w:tab/>
                        <w:t>parce que</w:t>
                      </w:r>
                      <w:r w:rsidRPr="00105888">
                        <w:rPr>
                          <w:sz w:val="44"/>
                          <w:szCs w:val="44"/>
                        </w:rPr>
                        <w:tab/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  <w:lang w:val="en-GB"/>
                        </w:rPr>
                      </w:pPr>
                      <w:proofErr w:type="gramStart"/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>and</w:t>
                      </w:r>
                      <w:proofErr w:type="gramEnd"/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ab/>
                        <w:t>but</w:t>
                      </w:r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ab/>
                      </w:r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ab/>
                        <w:t>also</w:t>
                      </w:r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ab/>
                        <w:t>so</w:t>
                      </w:r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ab/>
                      </w:r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ab/>
                      </w:r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ab/>
                        <w:t>because</w:t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sz w:val="44"/>
                          <w:szCs w:val="44"/>
                          <w:lang w:val="en-GB"/>
                        </w:rPr>
                      </w:pPr>
                      <w:proofErr w:type="gram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par</w:t>
                      </w:r>
                      <w:proofErr w:type="gram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exemple</w:t>
                      </w:r>
                      <w:proofErr w:type="spell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ab/>
                      </w:r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ab/>
                      </w:r>
                      <w:proofErr w:type="spellStart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>si</w:t>
                      </w:r>
                      <w:proofErr w:type="spellEnd"/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ab/>
                      </w:r>
                      <w:r w:rsidRPr="00105888">
                        <w:rPr>
                          <w:sz w:val="44"/>
                          <w:szCs w:val="44"/>
                          <w:lang w:val="en-GB"/>
                        </w:rPr>
                        <w:tab/>
                        <w:t>surtout</w:t>
                      </w:r>
                    </w:p>
                    <w:p w:rsidR="00560FF7" w:rsidRPr="00105888" w:rsidRDefault="00560FF7" w:rsidP="00B043B6">
                      <w:pPr>
                        <w:pStyle w:val="NoSpacing"/>
                        <w:rPr>
                          <w:i/>
                          <w:sz w:val="44"/>
                          <w:szCs w:val="44"/>
                          <w:lang w:val="en-GB"/>
                        </w:rPr>
                      </w:pPr>
                      <w:proofErr w:type="gramStart"/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>for</w:t>
                      </w:r>
                      <w:proofErr w:type="gramEnd"/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 xml:space="preserve"> example</w:t>
                      </w:r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ab/>
                      </w:r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ab/>
                        <w:t>if</w:t>
                      </w:r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ab/>
                      </w:r>
                      <w:r w:rsidRPr="00105888">
                        <w:rPr>
                          <w:i/>
                          <w:sz w:val="44"/>
                          <w:szCs w:val="44"/>
                          <w:lang w:val="en-GB"/>
                        </w:rPr>
                        <w:tab/>
                        <w:t>especially</w:t>
                      </w:r>
                    </w:p>
                  </w:txbxContent>
                </v:textbox>
              </v:shape>
            </w:pict>
          </mc:Fallback>
        </mc:AlternateContent>
      </w:r>
    </w:p>
    <w:p w:rsidR="00D81351" w:rsidRPr="00D81351" w:rsidRDefault="00D81351" w:rsidP="00685B48">
      <w:pPr>
        <w:pStyle w:val="NoSpacing"/>
        <w:shd w:val="clear" w:color="auto" w:fill="FFFFFF" w:themeFill="background1"/>
        <w:rPr>
          <w:rFonts w:ascii="Arial" w:hAnsi="Arial" w:cs="Arial"/>
          <w:sz w:val="48"/>
          <w:szCs w:val="20"/>
        </w:rPr>
      </w:pPr>
      <w:bookmarkStart w:id="0" w:name="_GoBack"/>
      <w:bookmarkEnd w:id="0"/>
    </w:p>
    <w:sectPr w:rsidR="00D81351" w:rsidRPr="00D8135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88" w:rsidRDefault="00105888" w:rsidP="00105888">
      <w:pPr>
        <w:spacing w:after="0" w:line="240" w:lineRule="auto"/>
      </w:pPr>
      <w:r>
        <w:separator/>
      </w:r>
    </w:p>
  </w:endnote>
  <w:endnote w:type="continuationSeparator" w:id="0">
    <w:p w:rsidR="00105888" w:rsidRDefault="00105888" w:rsidP="0010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8" w:rsidRDefault="00105888" w:rsidP="00105888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BCCCD4" wp14:editId="2F0AC0C6">
          <wp:simplePos x="0" y="0"/>
          <wp:positionH relativeFrom="column">
            <wp:posOffset>5690235</wp:posOffset>
          </wp:positionH>
          <wp:positionV relativeFrom="paragraph">
            <wp:posOffset>-64135</wp:posOffset>
          </wp:positionV>
          <wp:extent cx="669290" cy="589915"/>
          <wp:effectExtent l="0" t="0" r="0" b="63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Connect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5041B">
      <w:rPr>
        <w:b/>
        <w:color w:val="002060"/>
      </w:rPr>
      <w:t>Quality</w:t>
    </w:r>
    <w:proofErr w:type="spellEnd"/>
    <w:r w:rsidRPr="00C5041B">
      <w:rPr>
        <w:b/>
        <w:color w:val="002060"/>
      </w:rPr>
      <w:t xml:space="preserve"> </w:t>
    </w:r>
    <w:proofErr w:type="spellStart"/>
    <w:r w:rsidRPr="00C5041B">
      <w:rPr>
        <w:b/>
        <w:color w:val="002060"/>
      </w:rPr>
      <w:t>assured</w:t>
    </w:r>
    <w:proofErr w:type="spellEnd"/>
    <w:r w:rsidRPr="00C5041B">
      <w:rPr>
        <w:b/>
        <w:color w:val="002060"/>
      </w:rPr>
      <w:t xml:space="preserve"> by the ALL </w:t>
    </w:r>
    <w:proofErr w:type="spellStart"/>
    <w:r w:rsidRPr="00C5041B">
      <w:rPr>
        <w:b/>
        <w:color w:val="002060"/>
      </w:rPr>
      <w:t>Connect</w:t>
    </w:r>
    <w:proofErr w:type="spellEnd"/>
    <w:r w:rsidRPr="00C5041B">
      <w:rPr>
        <w:b/>
        <w:color w:val="002060"/>
      </w:rPr>
      <w:t xml:space="preserve"> </w:t>
    </w:r>
    <w:proofErr w:type="spellStart"/>
    <w:r w:rsidRPr="00C5041B">
      <w:rPr>
        <w:b/>
        <w:color w:val="002060"/>
      </w:rPr>
      <w:t>project</w:t>
    </w:r>
    <w:proofErr w:type="spellEnd"/>
    <w:r>
      <w:rPr>
        <w:b/>
        <w:color w:val="002060"/>
      </w:rPr>
      <w:t xml:space="preserve"> (2015)</w:t>
    </w:r>
  </w:p>
  <w:p w:rsidR="00105888" w:rsidRDefault="00105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88" w:rsidRDefault="00105888" w:rsidP="00105888">
      <w:pPr>
        <w:spacing w:after="0" w:line="240" w:lineRule="auto"/>
      </w:pPr>
      <w:r>
        <w:separator/>
      </w:r>
    </w:p>
  </w:footnote>
  <w:footnote w:type="continuationSeparator" w:id="0">
    <w:p w:rsidR="00105888" w:rsidRDefault="00105888" w:rsidP="00105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51"/>
    <w:rsid w:val="00105888"/>
    <w:rsid w:val="00376498"/>
    <w:rsid w:val="00393770"/>
    <w:rsid w:val="003C1696"/>
    <w:rsid w:val="00560FF7"/>
    <w:rsid w:val="00685B48"/>
    <w:rsid w:val="00B043B6"/>
    <w:rsid w:val="00CE4F65"/>
    <w:rsid w:val="00D81351"/>
    <w:rsid w:val="00EE3921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3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88"/>
  </w:style>
  <w:style w:type="paragraph" w:styleId="Footer">
    <w:name w:val="footer"/>
    <w:basedOn w:val="Normal"/>
    <w:link w:val="FooterChar"/>
    <w:uiPriority w:val="99"/>
    <w:unhideWhenUsed/>
    <w:rsid w:val="0010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3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88"/>
  </w:style>
  <w:style w:type="paragraph" w:styleId="Footer">
    <w:name w:val="footer"/>
    <w:basedOn w:val="Normal"/>
    <w:link w:val="FooterChar"/>
    <w:uiPriority w:val="99"/>
    <w:unhideWhenUsed/>
    <w:rsid w:val="0010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E1427E30.dotm</Template>
  <TotalTime>1</TotalTime>
  <Pages>1</Pages>
  <Words>49</Words>
  <Characters>222</Characters>
  <Application>Microsoft Office Word</Application>
  <DocSecurity>0</DocSecurity>
  <Lines>55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High School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wan3</cp:lastModifiedBy>
  <cp:revision>3</cp:revision>
  <cp:lastPrinted>2011-06-06T09:24:00Z</cp:lastPrinted>
  <dcterms:created xsi:type="dcterms:W3CDTF">2015-10-23T14:00:00Z</dcterms:created>
  <dcterms:modified xsi:type="dcterms:W3CDTF">2015-11-20T10:41:00Z</dcterms:modified>
</cp:coreProperties>
</file>